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E2270" w14:textId="77777777" w:rsidR="00312090" w:rsidRDefault="00312090" w:rsidP="00312090">
      <w:pPr>
        <w:rPr>
          <w:rFonts w:ascii="Calibri" w:hAnsi="Calibri" w:cs="Arial"/>
          <w:b/>
          <w:bCs/>
          <w:sz w:val="48"/>
          <w:szCs w:val="48"/>
          <w:lang w:val="de-DE"/>
        </w:rPr>
      </w:pPr>
    </w:p>
    <w:p w14:paraId="561968DA" w14:textId="522C5348" w:rsidR="007E40C7" w:rsidRPr="0064038F" w:rsidRDefault="00312090" w:rsidP="00312090">
      <w:pPr>
        <w:rPr>
          <w:rFonts w:asciiTheme="minorHAnsi" w:hAnsiTheme="minorHAnsi" w:cstheme="minorHAnsi"/>
          <w:b/>
          <w:sz w:val="32"/>
          <w:szCs w:val="32"/>
        </w:rPr>
      </w:pPr>
      <w:r>
        <w:rPr>
          <w:rFonts w:ascii="Calibri" w:hAnsi="Calibri" w:cs="Arial"/>
          <w:b/>
          <w:bCs/>
          <w:sz w:val="48"/>
          <w:szCs w:val="48"/>
          <w:lang w:val="de-DE"/>
        </w:rPr>
        <w:t xml:space="preserve">BM </w:t>
      </w:r>
      <w:proofErr w:type="spellStart"/>
      <w:r>
        <w:rPr>
          <w:rFonts w:ascii="Calibri" w:hAnsi="Calibri" w:cs="Arial"/>
          <w:b/>
          <w:bCs/>
          <w:sz w:val="48"/>
          <w:szCs w:val="48"/>
          <w:lang w:val="de-DE"/>
        </w:rPr>
        <w:t>Gewessler</w:t>
      </w:r>
      <w:proofErr w:type="spellEnd"/>
      <w:r>
        <w:rPr>
          <w:rFonts w:ascii="Calibri" w:hAnsi="Calibri" w:cs="Arial"/>
          <w:b/>
          <w:bCs/>
          <w:sz w:val="48"/>
          <w:szCs w:val="48"/>
          <w:lang w:val="de-DE"/>
        </w:rPr>
        <w:t xml:space="preserve"> verleiht </w:t>
      </w:r>
      <w:r>
        <w:rPr>
          <w:rFonts w:ascii="Calibri" w:hAnsi="Calibri" w:cs="Arial"/>
          <w:b/>
          <w:bCs/>
          <w:sz w:val="48"/>
          <w:szCs w:val="48"/>
          <w:lang w:val="de-DE"/>
        </w:rPr>
        <w:t xml:space="preserve">Technischem Museum </w:t>
      </w:r>
      <w:r>
        <w:rPr>
          <w:rFonts w:ascii="Calibri" w:hAnsi="Calibri" w:cs="Arial"/>
          <w:b/>
          <w:bCs/>
          <w:sz w:val="48"/>
          <w:szCs w:val="48"/>
          <w:lang w:val="de-DE"/>
        </w:rPr>
        <w:t>Österreichisches Umweltzeichen</w:t>
      </w:r>
    </w:p>
    <w:p w14:paraId="36AAC9CE" w14:textId="155D22AB" w:rsidR="0064038F" w:rsidRPr="00312090" w:rsidRDefault="00312090" w:rsidP="00312090">
      <w:pPr>
        <w:jc w:val="both"/>
        <w:outlineLvl w:val="1"/>
        <w:rPr>
          <w:rFonts w:ascii="Calibri" w:hAnsi="Calibri" w:cs="Calibri"/>
          <w:b/>
          <w:bCs/>
          <w:sz w:val="22"/>
          <w:szCs w:val="22"/>
          <w:lang w:eastAsia="de-AT"/>
        </w:rPr>
      </w:pPr>
      <w:r w:rsidRPr="00312090">
        <w:rPr>
          <w:rFonts w:ascii="Calibri" w:hAnsi="Calibri" w:cs="Calibri"/>
          <w:b/>
          <w:bCs/>
          <w:sz w:val="22"/>
          <w:szCs w:val="22"/>
          <w:lang w:eastAsia="de-AT"/>
        </w:rPr>
        <w:t xml:space="preserve">Als eines der ersten Museen wurde das Technische Museum Wien mit Österreichischer Mediathek mit dem Titel „Grünes Museum“ ausgezeichnet. </w:t>
      </w:r>
    </w:p>
    <w:p w14:paraId="33715D04" w14:textId="77777777" w:rsidR="00FB6149" w:rsidRPr="0064038F" w:rsidRDefault="00FB6149" w:rsidP="00E30425">
      <w:pPr>
        <w:jc w:val="both"/>
        <w:rPr>
          <w:rFonts w:asciiTheme="minorHAnsi" w:hAnsiTheme="minorHAnsi" w:cstheme="minorHAnsi"/>
          <w:b/>
          <w:sz w:val="22"/>
          <w:szCs w:val="22"/>
        </w:rPr>
      </w:pPr>
    </w:p>
    <w:p w14:paraId="5743B7AA" w14:textId="0983DD48" w:rsidR="00312090" w:rsidRPr="00312090" w:rsidRDefault="00312090" w:rsidP="00312090">
      <w:pPr>
        <w:jc w:val="both"/>
        <w:rPr>
          <w:rFonts w:ascii="Calibri" w:hAnsi="Calibri" w:cs="Arial"/>
          <w:sz w:val="22"/>
          <w:szCs w:val="22"/>
        </w:rPr>
      </w:pPr>
      <w:r w:rsidRPr="00312090">
        <w:rPr>
          <w:rFonts w:ascii="Calibri" w:hAnsi="Calibri" w:cs="Arial"/>
          <w:sz w:val="22"/>
          <w:szCs w:val="22"/>
        </w:rPr>
        <w:t>Als wichtiger sozialer Lernort reflektiert das Technische Museum Wien mit Österreichischer Mediathek bereits seit längerem Themengebiete rund um Umweltschutz, erneuerbare Energien oder Abfall</w:t>
      </w:r>
      <w:r>
        <w:rPr>
          <w:rFonts w:ascii="Calibri" w:hAnsi="Calibri" w:cs="Arial"/>
          <w:sz w:val="22"/>
          <w:szCs w:val="22"/>
        </w:rPr>
        <w:softHyphen/>
      </w:r>
      <w:bookmarkStart w:id="0" w:name="_GoBack"/>
      <w:bookmarkEnd w:id="0"/>
      <w:r w:rsidRPr="00312090">
        <w:rPr>
          <w:rFonts w:ascii="Calibri" w:hAnsi="Calibri" w:cs="Arial"/>
          <w:sz w:val="22"/>
          <w:szCs w:val="22"/>
        </w:rPr>
        <w:t xml:space="preserve">problematik gemeinsam mit seinem Publikum. Seit dem Antritt von Generaldirektor Peter Aufreiter Anfang des Jahres 2020 hat sich das Museum aber noch intensiver der Nachhaltigkeit verschrieben und diesen Fokus nicht nur im </w:t>
      </w:r>
      <w:hyperlink r:id="rId7" w:history="1">
        <w:r w:rsidRPr="00312090">
          <w:rPr>
            <w:rStyle w:val="Hyperlink"/>
            <w:rFonts w:ascii="Calibri" w:hAnsi="Calibri" w:cs="Arial"/>
            <w:sz w:val="22"/>
            <w:szCs w:val="22"/>
          </w:rPr>
          <w:t>Leitbild</w:t>
        </w:r>
      </w:hyperlink>
      <w:r w:rsidRPr="00312090">
        <w:rPr>
          <w:rFonts w:ascii="Calibri" w:hAnsi="Calibri" w:cs="Arial"/>
          <w:sz w:val="22"/>
          <w:szCs w:val="22"/>
        </w:rPr>
        <w:t xml:space="preserve">, sondern auch in der inhaltlichen Ausrichtung von Ausstellungen und Vermittlungsprogrammen verankert. </w:t>
      </w:r>
    </w:p>
    <w:p w14:paraId="5BE9E7C5" w14:textId="77777777" w:rsidR="00312090" w:rsidRPr="00312090" w:rsidRDefault="00312090" w:rsidP="00312090">
      <w:pPr>
        <w:jc w:val="both"/>
        <w:outlineLvl w:val="1"/>
        <w:rPr>
          <w:rFonts w:ascii="Calibri" w:hAnsi="Calibri" w:cs="Calibri"/>
          <w:sz w:val="22"/>
          <w:szCs w:val="22"/>
          <w:lang w:eastAsia="de-AT"/>
        </w:rPr>
      </w:pPr>
    </w:p>
    <w:p w14:paraId="376D69CD" w14:textId="77777777" w:rsidR="00312090" w:rsidRPr="00312090" w:rsidRDefault="00312090" w:rsidP="00312090">
      <w:pPr>
        <w:jc w:val="both"/>
        <w:rPr>
          <w:rFonts w:ascii="Calibri" w:hAnsi="Calibri" w:cs="Arial"/>
          <w:sz w:val="22"/>
          <w:szCs w:val="22"/>
        </w:rPr>
      </w:pPr>
      <w:r w:rsidRPr="00312090">
        <w:rPr>
          <w:rFonts w:ascii="Calibri" w:hAnsi="Calibri" w:cs="Arial"/>
          <w:sz w:val="22"/>
          <w:szCs w:val="22"/>
        </w:rPr>
        <w:t xml:space="preserve">Um diesem Bekenntnis auch im operativen Betrieb gerecht zu werden, hat sich das Museum intensiv mit dem eigenen ökologischen Fußabdruck auseinandergesetzt und bereits zahlreiche umweltfreundlichere Lösungen implementiert, wofür Frau Bundesministerin Leonore </w:t>
      </w:r>
      <w:proofErr w:type="spellStart"/>
      <w:r w:rsidRPr="00312090">
        <w:rPr>
          <w:rFonts w:ascii="Calibri" w:hAnsi="Calibri" w:cs="Arial"/>
          <w:sz w:val="22"/>
          <w:szCs w:val="22"/>
        </w:rPr>
        <w:t>Gewessler</w:t>
      </w:r>
      <w:proofErr w:type="spellEnd"/>
      <w:r w:rsidRPr="00312090">
        <w:rPr>
          <w:rFonts w:ascii="Calibri" w:hAnsi="Calibri" w:cs="Arial"/>
          <w:sz w:val="22"/>
          <w:szCs w:val="22"/>
        </w:rPr>
        <w:t xml:space="preserve"> dem Haus am 16. Dezember 2020 offiziell das Österreichische Umweltzeichen überreichte. </w:t>
      </w:r>
    </w:p>
    <w:p w14:paraId="7B80B343" w14:textId="77777777" w:rsidR="00312090" w:rsidRPr="00312090" w:rsidRDefault="00312090" w:rsidP="00312090">
      <w:pPr>
        <w:jc w:val="both"/>
        <w:rPr>
          <w:rFonts w:ascii="Calibri" w:hAnsi="Calibri" w:cs="Arial"/>
          <w:sz w:val="22"/>
          <w:szCs w:val="22"/>
        </w:rPr>
      </w:pPr>
    </w:p>
    <w:p w14:paraId="136A10B9" w14:textId="77777777" w:rsidR="00312090" w:rsidRPr="00312090" w:rsidRDefault="00312090" w:rsidP="00312090">
      <w:pPr>
        <w:jc w:val="both"/>
        <w:rPr>
          <w:rFonts w:ascii="Calibri" w:hAnsi="Calibri" w:cs="Arial"/>
          <w:sz w:val="22"/>
          <w:szCs w:val="22"/>
        </w:rPr>
      </w:pPr>
      <w:r w:rsidRPr="00312090">
        <w:rPr>
          <w:rFonts w:ascii="Calibri" w:hAnsi="Calibri" w:cs="Arial"/>
          <w:sz w:val="22"/>
          <w:szCs w:val="22"/>
        </w:rPr>
        <w:t xml:space="preserve">„Ich freue mich besonders, dass das Technische Museum mit seinen getroffenen Umwelt- und Klimaschutzmaßnahmen ein Vorreiter unter den Museen geworden ist und zeigt, wie es klimafreundlich gehen kann. Als erstes ausgezeichnetes Bundesmuseum wird damit deutlich, dass auch in großen und komplexen Organisationen viel für den Klimaschutz getan werden kann“, freut sich Bundesministerin </w:t>
      </w:r>
      <w:proofErr w:type="spellStart"/>
      <w:r w:rsidRPr="00312090">
        <w:rPr>
          <w:rFonts w:ascii="Calibri" w:hAnsi="Calibri" w:cs="Arial"/>
          <w:sz w:val="22"/>
          <w:szCs w:val="22"/>
        </w:rPr>
        <w:t>Gewessler</w:t>
      </w:r>
      <w:proofErr w:type="spellEnd"/>
      <w:r w:rsidRPr="00312090">
        <w:rPr>
          <w:rFonts w:ascii="Calibri" w:hAnsi="Calibri" w:cs="Arial"/>
          <w:sz w:val="22"/>
          <w:szCs w:val="22"/>
        </w:rPr>
        <w:t xml:space="preserve">. </w:t>
      </w:r>
    </w:p>
    <w:p w14:paraId="67103497" w14:textId="77777777" w:rsidR="00312090" w:rsidRPr="00312090" w:rsidRDefault="00312090" w:rsidP="00312090">
      <w:pPr>
        <w:jc w:val="both"/>
        <w:rPr>
          <w:rFonts w:ascii="Calibri" w:hAnsi="Calibri" w:cs="Arial"/>
          <w:sz w:val="22"/>
          <w:szCs w:val="22"/>
          <w:lang w:val="de-DE"/>
        </w:rPr>
      </w:pPr>
    </w:p>
    <w:p w14:paraId="73BE6536" w14:textId="77777777" w:rsidR="00312090" w:rsidRPr="00312090" w:rsidRDefault="00312090" w:rsidP="00312090">
      <w:pPr>
        <w:pStyle w:val="StandardWeb"/>
        <w:spacing w:before="0" w:beforeAutospacing="0" w:after="0" w:afterAutospacing="0"/>
        <w:jc w:val="both"/>
        <w:rPr>
          <w:rFonts w:ascii="Calibri" w:hAnsi="Calibri" w:cs="Arial"/>
          <w:sz w:val="22"/>
          <w:szCs w:val="22"/>
          <w:lang w:eastAsia="de-DE"/>
        </w:rPr>
      </w:pPr>
      <w:r w:rsidRPr="00312090">
        <w:rPr>
          <w:rFonts w:ascii="Calibri" w:hAnsi="Calibri" w:cs="Arial"/>
          <w:sz w:val="22"/>
          <w:szCs w:val="22"/>
          <w:lang w:eastAsia="de-DE"/>
        </w:rPr>
        <w:t>Das Österreichische Umweltzeichen wird vom Bundesministerium für Klimaschutz, Umwelt, Energie, Mobilität, Innovation und Technologie (BMK) vergeben und zeichnet umweltfreundliche Produkte und Dienstleistungen aus. Für Museen mit dem Österreichischen Umweltzeichen stehen Nachhaltigkeit, Ökologie, bewusster Umgang mit Ressourcen und gesellschaftspolitische Verantwortung im Vordergrund.</w:t>
      </w:r>
    </w:p>
    <w:p w14:paraId="6A3DB915" w14:textId="77777777" w:rsidR="00312090" w:rsidRPr="00312090" w:rsidRDefault="00312090" w:rsidP="00312090">
      <w:pPr>
        <w:pStyle w:val="StandardWeb"/>
        <w:spacing w:before="0" w:beforeAutospacing="0" w:after="0" w:afterAutospacing="0"/>
        <w:jc w:val="both"/>
        <w:rPr>
          <w:rFonts w:ascii="Calibri" w:hAnsi="Calibri" w:cs="Arial"/>
          <w:sz w:val="22"/>
          <w:szCs w:val="22"/>
          <w:lang w:eastAsia="de-DE"/>
        </w:rPr>
      </w:pPr>
    </w:p>
    <w:p w14:paraId="5CF24D31" w14:textId="77777777" w:rsidR="00312090" w:rsidRDefault="00312090" w:rsidP="00312090">
      <w:pPr>
        <w:pStyle w:val="StandardWeb"/>
        <w:spacing w:before="0" w:beforeAutospacing="0" w:after="0" w:afterAutospacing="0"/>
        <w:jc w:val="both"/>
        <w:rPr>
          <w:rFonts w:ascii="Calibri" w:hAnsi="Calibri" w:cs="Arial"/>
        </w:rPr>
      </w:pPr>
      <w:r w:rsidRPr="00312090">
        <w:rPr>
          <w:rFonts w:ascii="Calibri" w:hAnsi="Calibri" w:cs="Arial"/>
          <w:sz w:val="22"/>
          <w:szCs w:val="22"/>
        </w:rPr>
        <w:t>„Diese Auszeichnung ist ein Meilenstein, auf den wir sehr stolz sind! Aber auf dem wir uns nicht ausruhen werden!“, hält Generaldirektor Peter Aufreiter fest. Um den ökologischen Fußabdruck des Museums weiter zu verringern, sind noch viele weitere Initiativen in Umsetzung oder in Planung.</w:t>
      </w:r>
      <w:r>
        <w:rPr>
          <w:rFonts w:ascii="Calibri" w:hAnsi="Calibri" w:cs="Arial"/>
        </w:rPr>
        <w:t xml:space="preserve"> </w:t>
      </w:r>
    </w:p>
    <w:p w14:paraId="53B641A7" w14:textId="77777777" w:rsidR="0064038F" w:rsidRPr="0064038F" w:rsidRDefault="0064038F" w:rsidP="00140571">
      <w:pPr>
        <w:jc w:val="both"/>
        <w:rPr>
          <w:rFonts w:ascii="Calibri" w:eastAsia="Calibri" w:hAnsi="Calibri"/>
          <w:sz w:val="22"/>
          <w:szCs w:val="22"/>
        </w:rPr>
      </w:pPr>
    </w:p>
    <w:p w14:paraId="742CC9BF" w14:textId="77777777" w:rsidR="0085534B" w:rsidRPr="0064038F" w:rsidRDefault="0085534B" w:rsidP="00140571">
      <w:pPr>
        <w:jc w:val="both"/>
        <w:rPr>
          <w:rFonts w:ascii="Calibri" w:eastAsia="Calibri" w:hAnsi="Calibri"/>
          <w:sz w:val="22"/>
          <w:szCs w:val="22"/>
        </w:rPr>
      </w:pPr>
    </w:p>
    <w:p w14:paraId="70B46A1E" w14:textId="77777777" w:rsidR="00A13C55" w:rsidRPr="0064038F" w:rsidRDefault="00606CF8" w:rsidP="00E30425">
      <w:pPr>
        <w:jc w:val="both"/>
        <w:rPr>
          <w:rFonts w:ascii="Calibri" w:hAnsi="Calibri" w:cs="Arial"/>
          <w:b/>
          <w:sz w:val="22"/>
          <w:szCs w:val="22"/>
        </w:rPr>
      </w:pPr>
      <w:r w:rsidRPr="0064038F">
        <w:rPr>
          <w:rFonts w:ascii="Calibri" w:hAnsi="Calibri" w:cs="Arial"/>
          <w:b/>
          <w:sz w:val="22"/>
          <w:szCs w:val="22"/>
        </w:rPr>
        <w:t>Presse-Kontakt:</w:t>
      </w:r>
    </w:p>
    <w:p w14:paraId="5458055F" w14:textId="77777777" w:rsidR="003F5E43" w:rsidRPr="0064038F" w:rsidRDefault="003F5E43" w:rsidP="00E30425">
      <w:pPr>
        <w:jc w:val="both"/>
        <w:rPr>
          <w:rFonts w:ascii="Calibri" w:hAnsi="Calibri" w:cs="Arial"/>
          <w:sz w:val="22"/>
          <w:szCs w:val="22"/>
        </w:rPr>
      </w:pPr>
      <w:r w:rsidRPr="0064038F">
        <w:rPr>
          <w:rFonts w:ascii="Calibri" w:hAnsi="Calibri" w:cs="Arial"/>
          <w:sz w:val="22"/>
          <w:szCs w:val="22"/>
        </w:rPr>
        <w:t>Technisches Museum Wien</w:t>
      </w:r>
    </w:p>
    <w:p w14:paraId="4FD2ECBF" w14:textId="77777777" w:rsidR="00A35ECC" w:rsidRPr="0064038F" w:rsidRDefault="00A35ECC" w:rsidP="00E30425">
      <w:pPr>
        <w:jc w:val="both"/>
        <w:rPr>
          <w:rFonts w:ascii="Calibri" w:hAnsi="Calibri" w:cs="Arial"/>
          <w:sz w:val="22"/>
          <w:szCs w:val="22"/>
        </w:rPr>
      </w:pPr>
      <w:r w:rsidRPr="0064038F">
        <w:rPr>
          <w:rFonts w:ascii="Calibri" w:hAnsi="Calibri" w:cs="Arial"/>
          <w:sz w:val="22"/>
          <w:szCs w:val="22"/>
        </w:rPr>
        <w:t>Madeleine Pillwatsch</w:t>
      </w:r>
    </w:p>
    <w:p w14:paraId="69D1300E" w14:textId="77777777" w:rsidR="003F5E43" w:rsidRPr="0064038F" w:rsidRDefault="003F5E43" w:rsidP="00E30425">
      <w:pPr>
        <w:jc w:val="both"/>
        <w:rPr>
          <w:rFonts w:ascii="Calibri" w:hAnsi="Calibri" w:cs="Arial"/>
          <w:sz w:val="22"/>
          <w:szCs w:val="22"/>
        </w:rPr>
      </w:pPr>
      <w:proofErr w:type="spellStart"/>
      <w:r w:rsidRPr="0064038F">
        <w:rPr>
          <w:rFonts w:ascii="Calibri" w:hAnsi="Calibri" w:cs="Arial"/>
          <w:sz w:val="22"/>
          <w:szCs w:val="22"/>
        </w:rPr>
        <w:t>Mariahilfer</w:t>
      </w:r>
      <w:proofErr w:type="spellEnd"/>
      <w:r w:rsidRPr="0064038F">
        <w:rPr>
          <w:rFonts w:ascii="Calibri" w:hAnsi="Calibri" w:cs="Arial"/>
          <w:sz w:val="22"/>
          <w:szCs w:val="22"/>
        </w:rPr>
        <w:t xml:space="preserve"> Straße 212, 1140 Wien</w:t>
      </w:r>
    </w:p>
    <w:p w14:paraId="192D6CAB" w14:textId="77777777" w:rsidR="00BF0A48" w:rsidRPr="0064038F" w:rsidRDefault="00FC3FE6" w:rsidP="00E30425">
      <w:pPr>
        <w:jc w:val="both"/>
        <w:rPr>
          <w:rFonts w:ascii="Calibri" w:hAnsi="Calibri" w:cs="Arial"/>
          <w:sz w:val="22"/>
          <w:szCs w:val="22"/>
        </w:rPr>
      </w:pPr>
      <w:r w:rsidRPr="0064038F">
        <w:rPr>
          <w:rFonts w:ascii="Calibri" w:hAnsi="Calibri" w:cs="Arial"/>
          <w:sz w:val="22"/>
          <w:szCs w:val="22"/>
        </w:rPr>
        <w:t>Tel. 01/899 98-1200</w:t>
      </w:r>
      <w:r w:rsidR="00BF0A48" w:rsidRPr="0064038F">
        <w:rPr>
          <w:rFonts w:ascii="Calibri" w:hAnsi="Calibri" w:cs="Arial"/>
          <w:sz w:val="22"/>
          <w:szCs w:val="22"/>
        </w:rPr>
        <w:t xml:space="preserve"> </w:t>
      </w:r>
    </w:p>
    <w:p w14:paraId="7EAE9EF4" w14:textId="266CAC63" w:rsidR="00645A25" w:rsidRPr="0064038F" w:rsidRDefault="00312090" w:rsidP="00E30425">
      <w:pPr>
        <w:jc w:val="both"/>
        <w:rPr>
          <w:rFonts w:ascii="Calibri" w:hAnsi="Calibri" w:cs="Arial"/>
          <w:sz w:val="22"/>
          <w:szCs w:val="22"/>
        </w:rPr>
      </w:pPr>
      <w:r w:rsidRPr="00312090">
        <w:rPr>
          <w:rFonts w:ascii="Calibri" w:hAnsi="Calibri" w:cs="Arial"/>
          <w:sz w:val="22"/>
          <w:szCs w:val="22"/>
        </w:rPr>
        <w:t>presse@tmw.at</w:t>
      </w:r>
      <w:r>
        <w:rPr>
          <w:rFonts w:ascii="Calibri" w:hAnsi="Calibri" w:cs="Arial"/>
          <w:sz w:val="22"/>
          <w:szCs w:val="22"/>
        </w:rPr>
        <w:t xml:space="preserve"> </w:t>
      </w:r>
    </w:p>
    <w:p w14:paraId="0C14F7BF" w14:textId="77777777" w:rsidR="003F5E43" w:rsidRPr="0064038F" w:rsidRDefault="00FC3FE6" w:rsidP="00E30425">
      <w:pPr>
        <w:jc w:val="both"/>
        <w:rPr>
          <w:rFonts w:ascii="Calibri" w:hAnsi="Calibri" w:cs="Arial"/>
          <w:sz w:val="22"/>
          <w:szCs w:val="22"/>
        </w:rPr>
      </w:pPr>
      <w:r w:rsidRPr="0064038F">
        <w:rPr>
          <w:rFonts w:ascii="Calibri" w:hAnsi="Calibri" w:cs="Arial"/>
          <w:sz w:val="22"/>
          <w:szCs w:val="22"/>
        </w:rPr>
        <w:t>www.technischesmuseum.at/presse</w:t>
      </w:r>
    </w:p>
    <w:p w14:paraId="1B710CAB" w14:textId="77777777" w:rsidR="00FC3FE6" w:rsidRPr="0064038F" w:rsidRDefault="00FC3FE6" w:rsidP="00E30425">
      <w:pPr>
        <w:jc w:val="both"/>
        <w:rPr>
          <w:rFonts w:ascii="Calibri" w:hAnsi="Calibri" w:cs="Arial"/>
          <w:sz w:val="22"/>
          <w:szCs w:val="22"/>
        </w:rPr>
      </w:pPr>
      <w:r w:rsidRPr="0064038F">
        <w:rPr>
          <w:rFonts w:ascii="Calibri" w:hAnsi="Calibri" w:cs="Arial"/>
          <w:sz w:val="22"/>
          <w:szCs w:val="22"/>
        </w:rPr>
        <w:t>https://twitter.com/tmwpress</w:t>
      </w:r>
    </w:p>
    <w:sectPr w:rsidR="00FC3FE6" w:rsidRPr="0064038F" w:rsidSect="007471A9">
      <w:headerReference w:type="default" r:id="rId8"/>
      <w:footerReference w:type="default" r:id="rId9"/>
      <w:pgSz w:w="11906" w:h="16838" w:code="9"/>
      <w:pgMar w:top="567" w:right="1418" w:bottom="284" w:left="1134" w:header="89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3DDF6C" w14:textId="77777777" w:rsidR="00125840" w:rsidRDefault="00125840">
      <w:r>
        <w:separator/>
      </w:r>
    </w:p>
  </w:endnote>
  <w:endnote w:type="continuationSeparator" w:id="0">
    <w:p w14:paraId="10AB0ECC" w14:textId="77777777" w:rsidR="00125840" w:rsidRDefault="00125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ont660">
    <w:charset w:val="80"/>
    <w:family w:val="auto"/>
    <w:pitch w:val="variable"/>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E3BDA" w14:textId="38EC3CC6" w:rsidR="0064038F" w:rsidRPr="0064038F" w:rsidRDefault="0064038F">
    <w:pPr>
      <w:pStyle w:val="Fuzeile"/>
      <w:rPr>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6A6B6D" w14:textId="77777777" w:rsidR="00125840" w:rsidRDefault="00125840">
      <w:r>
        <w:separator/>
      </w:r>
    </w:p>
  </w:footnote>
  <w:footnote w:type="continuationSeparator" w:id="0">
    <w:p w14:paraId="3E6EE01F" w14:textId="77777777" w:rsidR="00125840" w:rsidRDefault="00125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4E0E9" w14:textId="77777777" w:rsidR="00125840" w:rsidRDefault="00125840" w:rsidP="001D4E3D">
    <w:pPr>
      <w:pStyle w:val="Kopfzeile"/>
      <w:jc w:val="right"/>
      <w:rPr>
        <w:rFonts w:ascii="Arial" w:hAnsi="Arial" w:cs="Arial"/>
        <w:lang w:val="de-DE"/>
      </w:rPr>
    </w:pPr>
    <w:r w:rsidRPr="00606CF8">
      <w:rPr>
        <w:rFonts w:ascii="Arial" w:hAnsi="Arial" w:cs="Arial"/>
        <w:noProof/>
        <w:lang w:eastAsia="de-AT"/>
      </w:rPr>
      <mc:AlternateContent>
        <mc:Choice Requires="wps">
          <w:drawing>
            <wp:anchor distT="45720" distB="45720" distL="114300" distR="114300" simplePos="0" relativeHeight="251660288" behindDoc="0" locked="0" layoutInCell="1" allowOverlap="1" wp14:anchorId="49641B5E" wp14:editId="207AD308">
              <wp:simplePos x="0" y="0"/>
              <wp:positionH relativeFrom="margin">
                <wp:posOffset>-93980</wp:posOffset>
              </wp:positionH>
              <wp:positionV relativeFrom="paragraph">
                <wp:posOffset>-90170</wp:posOffset>
              </wp:positionV>
              <wp:extent cx="4283710" cy="1404620"/>
              <wp:effectExtent l="0" t="0" r="254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3710" cy="1404620"/>
                      </a:xfrm>
                      <a:prstGeom prst="rect">
                        <a:avLst/>
                      </a:prstGeom>
                      <a:solidFill>
                        <a:srgbClr val="FFFFFF"/>
                      </a:solidFill>
                      <a:ln w="9525">
                        <a:noFill/>
                        <a:miter lim="800000"/>
                        <a:headEnd/>
                        <a:tailEnd/>
                      </a:ln>
                    </wps:spPr>
                    <wps:txbx>
                      <w:txbxContent>
                        <w:p w14:paraId="54DD7C2B" w14:textId="77777777" w:rsidR="00125840" w:rsidRPr="00606CF8" w:rsidRDefault="00125840">
                          <w:pPr>
                            <w:rPr>
                              <w:rFonts w:ascii="Calibri" w:hAnsi="Calibri"/>
                              <w:b/>
                              <w:sz w:val="56"/>
                              <w:szCs w:val="56"/>
                            </w:rPr>
                          </w:pPr>
                          <w:r>
                            <w:rPr>
                              <w:rFonts w:ascii="Calibri" w:hAnsi="Calibri"/>
                              <w:b/>
                              <w:sz w:val="48"/>
                              <w:szCs w:val="48"/>
                            </w:rPr>
                            <w:t>Pressetext</w:t>
                          </w:r>
                          <w:r w:rsidRPr="00F96C47">
                            <w:rPr>
                              <w:rFonts w:ascii="Calibri" w:hAnsi="Calibri"/>
                              <w:b/>
                              <w:sz w:val="40"/>
                              <w:szCs w:val="40"/>
                            </w:rPr>
                            <w:br/>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641B5E" id="_x0000_t202" coordsize="21600,21600" o:spt="202" path="m,l,21600r21600,l21600,xe">
              <v:stroke joinstyle="miter"/>
              <v:path gradientshapeok="t" o:connecttype="rect"/>
            </v:shapetype>
            <v:shape id="Textfeld 2" o:spid="_x0000_s1026" type="#_x0000_t202" style="position:absolute;left:0;text-align:left;margin-left:-7.4pt;margin-top:-7.1pt;width:337.3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" stroked="f">
              <v:textbox style="mso-fit-shape-to-text:t">
                <w:txbxContent>
                  <w:p w14:paraId="54DD7C2B" w14:textId="77777777" w:rsidR="00125840" w:rsidRPr="00606CF8" w:rsidRDefault="00125840">
                    <w:pPr>
                      <w:rPr>
                        <w:rFonts w:ascii="Calibri" w:hAnsi="Calibri"/>
                        <w:b/>
                        <w:sz w:val="56"/>
                        <w:szCs w:val="56"/>
                      </w:rPr>
                    </w:pPr>
                    <w:r>
                      <w:rPr>
                        <w:rFonts w:ascii="Calibri" w:hAnsi="Calibri"/>
                        <w:b/>
                        <w:sz w:val="48"/>
                        <w:szCs w:val="48"/>
                      </w:rPr>
                      <w:t>Pressetext</w:t>
                    </w:r>
                    <w:r w:rsidRPr="00F96C47">
                      <w:rPr>
                        <w:rFonts w:ascii="Calibri" w:hAnsi="Calibri"/>
                        <w:b/>
                        <w:sz w:val="40"/>
                        <w:szCs w:val="40"/>
                      </w:rPr>
                      <w:br/>
                    </w:r>
                  </w:p>
                </w:txbxContent>
              </v:textbox>
              <w10:wrap type="square" anchorx="margin"/>
            </v:shape>
          </w:pict>
        </mc:Fallback>
      </mc:AlternateContent>
    </w:r>
    <w:r>
      <w:rPr>
        <w:noProof/>
        <w:lang w:eastAsia="de-AT"/>
      </w:rPr>
      <mc:AlternateContent>
        <mc:Choice Requires="wps">
          <w:drawing>
            <wp:anchor distT="0" distB="0" distL="114300" distR="114300" simplePos="0" relativeHeight="251657216" behindDoc="0" locked="0" layoutInCell="1" allowOverlap="1" wp14:anchorId="22FEAF07" wp14:editId="1F8D6035">
              <wp:simplePos x="0" y="0"/>
              <wp:positionH relativeFrom="column">
                <wp:posOffset>4344736</wp:posOffset>
              </wp:positionH>
              <wp:positionV relativeFrom="paragraph">
                <wp:posOffset>272060</wp:posOffset>
              </wp:positionV>
              <wp:extent cx="1706880" cy="872837"/>
              <wp:effectExtent l="0" t="0" r="0"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8728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D6A47" w14:textId="77777777" w:rsidR="00125840" w:rsidRDefault="00125840" w:rsidP="001D4E3D">
                          <w:pPr>
                            <w:jc w:val="both"/>
                            <w:rPr>
                              <w:rFonts w:ascii="Arial" w:hAnsi="Arial" w:cs="Arial"/>
                              <w:b/>
                              <w:sz w:val="12"/>
                              <w:szCs w:val="12"/>
                            </w:rPr>
                          </w:pPr>
                        </w:p>
                        <w:p w14:paraId="3B932EFD" w14:textId="77777777" w:rsidR="00125840" w:rsidRPr="00E02421" w:rsidRDefault="00125840" w:rsidP="001D4E3D">
                          <w:pPr>
                            <w:jc w:val="both"/>
                            <w:rPr>
                              <w:rFonts w:ascii="Arial" w:hAnsi="Arial" w:cs="Arial"/>
                              <w:b/>
                              <w:sz w:val="12"/>
                              <w:szCs w:val="12"/>
                            </w:rPr>
                          </w:pPr>
                          <w:r w:rsidRPr="00E02421">
                            <w:rPr>
                              <w:rFonts w:ascii="Arial" w:hAnsi="Arial" w:cs="Arial"/>
                              <w:b/>
                              <w:sz w:val="12"/>
                              <w:szCs w:val="12"/>
                            </w:rPr>
                            <w:t>MIT</w:t>
                          </w:r>
                          <w:r>
                            <w:rPr>
                              <w:rFonts w:ascii="Arial" w:hAnsi="Arial" w:cs="Arial"/>
                              <w:b/>
                              <w:sz w:val="12"/>
                              <w:szCs w:val="12"/>
                            </w:rPr>
                            <w:t xml:space="preserve"> Ö</w:t>
                          </w:r>
                          <w:r w:rsidRPr="00E02421">
                            <w:rPr>
                              <w:rFonts w:ascii="Arial" w:hAnsi="Arial" w:cs="Arial"/>
                              <w:b/>
                              <w:sz w:val="12"/>
                              <w:szCs w:val="12"/>
                            </w:rPr>
                            <w:t>STERREICHISCHER MEDIATHEK</w:t>
                          </w:r>
                        </w:p>
                        <w:p w14:paraId="187E69DE" w14:textId="77777777" w:rsidR="00125840" w:rsidRDefault="00125840" w:rsidP="001D4E3D">
                          <w:pPr>
                            <w:jc w:val="both"/>
                            <w:rPr>
                              <w:rFonts w:ascii="Arial" w:hAnsi="Arial" w:cs="Arial"/>
                              <w:sz w:val="12"/>
                              <w:szCs w:val="12"/>
                            </w:rPr>
                          </w:pPr>
                        </w:p>
                        <w:p w14:paraId="44B027D7" w14:textId="77777777" w:rsidR="00125840" w:rsidRPr="00A11184" w:rsidRDefault="00125840" w:rsidP="001D4E3D">
                          <w:pPr>
                            <w:jc w:val="both"/>
                            <w:rPr>
                              <w:rFonts w:ascii="Arial" w:hAnsi="Arial" w:cs="Arial"/>
                              <w:sz w:val="12"/>
                              <w:szCs w:val="12"/>
                              <w:lang w:val="sv-SE"/>
                            </w:rPr>
                          </w:pPr>
                          <w:r>
                            <w:rPr>
                              <w:rFonts w:ascii="Arial" w:hAnsi="Arial" w:cs="Arial"/>
                              <w:sz w:val="12"/>
                              <w:szCs w:val="12"/>
                            </w:rPr>
                            <w:t xml:space="preserve">MARIAHILFER STR. 212 </w:t>
                          </w:r>
                          <w:r>
                            <w:rPr>
                              <w:rFonts w:ascii="Arial" w:hAnsi="Arial" w:cs="Arial"/>
                              <w:b/>
                              <w:sz w:val="12"/>
                              <w:szCs w:val="12"/>
                            </w:rPr>
                            <w:t xml:space="preserve">. </w:t>
                          </w:r>
                          <w:r w:rsidRPr="0064038F">
                            <w:rPr>
                              <w:rFonts w:ascii="Arial" w:hAnsi="Arial" w:cs="Arial"/>
                              <w:sz w:val="12"/>
                              <w:szCs w:val="12"/>
                              <w:lang w:val="en-US"/>
                            </w:rPr>
                            <w:t xml:space="preserve">A-1140 WIEN TEL + 43 1 899 98 – 0 </w:t>
                          </w:r>
                          <w:r w:rsidRPr="0064038F">
                            <w:rPr>
                              <w:rFonts w:ascii="Arial" w:hAnsi="Arial" w:cs="Arial"/>
                              <w:b/>
                              <w:sz w:val="12"/>
                              <w:szCs w:val="12"/>
                              <w:lang w:val="en-US"/>
                            </w:rPr>
                            <w:t>.</w:t>
                          </w:r>
                          <w:r w:rsidRPr="0064038F">
                            <w:rPr>
                              <w:rFonts w:ascii="Arial" w:hAnsi="Arial" w:cs="Arial"/>
                              <w:sz w:val="12"/>
                              <w:szCs w:val="12"/>
                              <w:lang w:val="en-US"/>
                            </w:rPr>
                            <w:t xml:space="preserve"> </w:t>
                          </w:r>
                          <w:r w:rsidRPr="00A11184">
                            <w:rPr>
                              <w:rFonts w:ascii="Arial" w:hAnsi="Arial" w:cs="Arial"/>
                              <w:sz w:val="12"/>
                              <w:szCs w:val="12"/>
                              <w:lang w:val="sv-SE"/>
                            </w:rPr>
                            <w:t xml:space="preserve">FAX – 1111 </w:t>
                          </w:r>
                          <w:hyperlink r:id="rId1" w:history="1">
                            <w:r w:rsidRPr="00A11184">
                              <w:rPr>
                                <w:rStyle w:val="Hyperlink"/>
                                <w:rFonts w:ascii="Arial" w:hAnsi="Arial" w:cs="Arial"/>
                                <w:color w:val="auto"/>
                                <w:spacing w:val="14"/>
                                <w:sz w:val="12"/>
                                <w:szCs w:val="12"/>
                                <w:u w:val="none"/>
                                <w:lang w:val="sv-SE"/>
                              </w:rPr>
                              <w:t>museumsbox@tmw.at</w:t>
                            </w:r>
                          </w:hyperlink>
                          <w:r w:rsidRPr="00A11184">
                            <w:rPr>
                              <w:rFonts w:ascii="Arial" w:hAnsi="Arial" w:cs="Arial"/>
                              <w:spacing w:val="14"/>
                              <w:sz w:val="12"/>
                              <w:szCs w:val="12"/>
                              <w:lang w:val="sv-SE"/>
                            </w:rPr>
                            <w:t xml:space="preserve"> </w:t>
                          </w:r>
                          <w:r w:rsidRPr="00A11184">
                            <w:rPr>
                              <w:rFonts w:ascii="Arial" w:hAnsi="Arial" w:cs="Arial"/>
                              <w:b/>
                              <w:spacing w:val="14"/>
                              <w:sz w:val="12"/>
                              <w:szCs w:val="12"/>
                              <w:lang w:val="sv-SE"/>
                            </w:rPr>
                            <w:t>.</w:t>
                          </w:r>
                          <w:r w:rsidRPr="00A11184">
                            <w:rPr>
                              <w:rFonts w:ascii="Arial" w:hAnsi="Arial" w:cs="Arial"/>
                              <w:spacing w:val="14"/>
                              <w:sz w:val="12"/>
                              <w:szCs w:val="12"/>
                              <w:lang w:val="sv-SE"/>
                            </w:rPr>
                            <w:t xml:space="preserve"> </w:t>
                          </w:r>
                          <w:hyperlink r:id="rId2" w:history="1">
                            <w:r w:rsidRPr="00A11184">
                              <w:rPr>
                                <w:rStyle w:val="Hyperlink"/>
                                <w:rFonts w:ascii="Arial" w:hAnsi="Arial" w:cs="Arial"/>
                                <w:color w:val="auto"/>
                                <w:spacing w:val="14"/>
                                <w:sz w:val="12"/>
                                <w:szCs w:val="12"/>
                                <w:u w:val="none"/>
                                <w:lang w:val="sv-SE"/>
                              </w:rPr>
                              <w:t>www.tmw.at</w:t>
                            </w:r>
                          </w:hyperlink>
                        </w:p>
                        <w:p w14:paraId="34F533CE" w14:textId="77777777" w:rsidR="00125840" w:rsidRPr="00A11184" w:rsidRDefault="00125840" w:rsidP="001D4E3D">
                          <w:pPr>
                            <w:jc w:val="both"/>
                            <w:rPr>
                              <w:rFonts w:ascii="Arial" w:hAnsi="Arial" w:cs="Arial"/>
                              <w:sz w:val="12"/>
                              <w:szCs w:val="12"/>
                              <w:lang w:val="sv-SE"/>
                            </w:rPr>
                          </w:pPr>
                        </w:p>
                        <w:p w14:paraId="3DD1315D" w14:textId="77777777" w:rsidR="00125840" w:rsidRPr="00A11184" w:rsidRDefault="00125840" w:rsidP="001D4E3D">
                          <w:pPr>
                            <w:jc w:val="both"/>
                            <w:rPr>
                              <w:rFonts w:ascii="Arial" w:hAnsi="Arial" w:cs="Arial"/>
                              <w:spacing w:val="10"/>
                              <w:sz w:val="10"/>
                              <w:szCs w:val="10"/>
                              <w:lang w:val="da-DK"/>
                            </w:rPr>
                          </w:pPr>
                          <w:r w:rsidRPr="00A11184">
                            <w:rPr>
                              <w:rFonts w:ascii="Arial" w:hAnsi="Arial" w:cs="Arial"/>
                              <w:spacing w:val="10"/>
                              <w:sz w:val="10"/>
                              <w:szCs w:val="10"/>
                              <w:lang w:val="sv-SE"/>
                            </w:rPr>
                            <w:t xml:space="preserve">BANK PSK </w:t>
                          </w:r>
                          <w:r w:rsidRPr="00A11184">
                            <w:rPr>
                              <w:rFonts w:ascii="Arial" w:hAnsi="Arial" w:cs="Arial"/>
                              <w:b/>
                              <w:spacing w:val="10"/>
                              <w:sz w:val="10"/>
                              <w:szCs w:val="10"/>
                              <w:lang w:val="sv-SE"/>
                            </w:rPr>
                            <w:t>.</w:t>
                          </w:r>
                          <w:r w:rsidRPr="00A11184">
                            <w:rPr>
                              <w:rFonts w:ascii="Arial" w:hAnsi="Arial" w:cs="Arial"/>
                              <w:spacing w:val="10"/>
                              <w:sz w:val="10"/>
                              <w:szCs w:val="10"/>
                              <w:lang w:val="sv-SE"/>
                            </w:rPr>
                            <w:t xml:space="preserve"> </w:t>
                          </w:r>
                          <w:r w:rsidRPr="00A11184">
                            <w:rPr>
                              <w:rFonts w:ascii="Arial" w:hAnsi="Arial" w:cs="Arial"/>
                              <w:spacing w:val="10"/>
                              <w:sz w:val="10"/>
                              <w:szCs w:val="10"/>
                              <w:lang w:val="da-DK"/>
                            </w:rPr>
                            <w:t xml:space="preserve">KTO 096.050.277 </w:t>
                          </w:r>
                          <w:r w:rsidRPr="00A11184">
                            <w:rPr>
                              <w:rFonts w:ascii="Arial" w:hAnsi="Arial" w:cs="Arial"/>
                              <w:b/>
                              <w:spacing w:val="10"/>
                              <w:sz w:val="10"/>
                              <w:szCs w:val="10"/>
                              <w:lang w:val="da-DK"/>
                            </w:rPr>
                            <w:t>.</w:t>
                          </w:r>
                          <w:r w:rsidRPr="00A11184">
                            <w:rPr>
                              <w:rFonts w:ascii="Arial" w:hAnsi="Arial" w:cs="Arial"/>
                              <w:spacing w:val="10"/>
                              <w:sz w:val="10"/>
                              <w:szCs w:val="10"/>
                              <w:lang w:val="da-DK"/>
                            </w:rPr>
                            <w:t xml:space="preserve"> BLZ 60.000</w:t>
                          </w:r>
                        </w:p>
                        <w:p w14:paraId="1D5F9A39" w14:textId="77777777" w:rsidR="00125840" w:rsidRPr="00E02421" w:rsidRDefault="00125840" w:rsidP="001D4E3D">
                          <w:pPr>
                            <w:jc w:val="both"/>
                            <w:rPr>
                              <w:rFonts w:ascii="Arial" w:hAnsi="Arial" w:cs="Arial"/>
                              <w:spacing w:val="2"/>
                              <w:sz w:val="10"/>
                              <w:szCs w:val="10"/>
                            </w:rPr>
                          </w:pPr>
                          <w:r w:rsidRPr="00A11184">
                            <w:rPr>
                              <w:rFonts w:ascii="Arial" w:hAnsi="Arial" w:cs="Arial"/>
                              <w:spacing w:val="2"/>
                              <w:sz w:val="10"/>
                              <w:szCs w:val="10"/>
                              <w:lang w:val="da-DK"/>
                            </w:rPr>
                            <w:t xml:space="preserve">FN 195576m </w:t>
                          </w:r>
                          <w:r w:rsidRPr="00A11184">
                            <w:rPr>
                              <w:rFonts w:ascii="Arial" w:hAnsi="Arial" w:cs="Arial"/>
                              <w:b/>
                              <w:spacing w:val="2"/>
                              <w:sz w:val="10"/>
                              <w:szCs w:val="10"/>
                              <w:lang w:val="da-DK"/>
                            </w:rPr>
                            <w:t>.</w:t>
                          </w:r>
                          <w:r w:rsidRPr="00A11184">
                            <w:rPr>
                              <w:rFonts w:ascii="Arial" w:hAnsi="Arial" w:cs="Arial"/>
                              <w:spacing w:val="2"/>
                              <w:sz w:val="10"/>
                              <w:szCs w:val="10"/>
                              <w:lang w:val="da-DK"/>
                            </w:rPr>
                            <w:t xml:space="preserve"> DVR 0447471 . </w:t>
                          </w:r>
                          <w:r w:rsidRPr="00E02421">
                            <w:rPr>
                              <w:rFonts w:ascii="Arial" w:hAnsi="Arial" w:cs="Arial"/>
                              <w:spacing w:val="2"/>
                              <w:sz w:val="10"/>
                              <w:szCs w:val="10"/>
                            </w:rPr>
                            <w:t>UID: ATU 48298505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EAF07" id="Text Box 1" o:spid="_x0000_s1027" type="#_x0000_t202" style="position:absolute;left:0;text-align:left;margin-left:342.1pt;margin-top:21.4pt;width:134.4pt;height:6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BHutw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" filled="f" stroked="f">
              <v:textbox>
                <w:txbxContent>
                  <w:p w14:paraId="776D6A47" w14:textId="77777777" w:rsidR="00125840" w:rsidRDefault="00125840" w:rsidP="001D4E3D">
                    <w:pPr>
                      <w:jc w:val="both"/>
                      <w:rPr>
                        <w:rFonts w:ascii="Arial" w:hAnsi="Arial" w:cs="Arial"/>
                        <w:b/>
                        <w:sz w:val="12"/>
                        <w:szCs w:val="12"/>
                      </w:rPr>
                    </w:pPr>
                  </w:p>
                  <w:p w14:paraId="3B932EFD" w14:textId="77777777" w:rsidR="00125840" w:rsidRPr="00E02421" w:rsidRDefault="00125840" w:rsidP="001D4E3D">
                    <w:pPr>
                      <w:jc w:val="both"/>
                      <w:rPr>
                        <w:rFonts w:ascii="Arial" w:hAnsi="Arial" w:cs="Arial"/>
                        <w:b/>
                        <w:sz w:val="12"/>
                        <w:szCs w:val="12"/>
                      </w:rPr>
                    </w:pPr>
                    <w:r w:rsidRPr="00E02421">
                      <w:rPr>
                        <w:rFonts w:ascii="Arial" w:hAnsi="Arial" w:cs="Arial"/>
                        <w:b/>
                        <w:sz w:val="12"/>
                        <w:szCs w:val="12"/>
                      </w:rPr>
                      <w:t>MIT</w:t>
                    </w:r>
                    <w:r>
                      <w:rPr>
                        <w:rFonts w:ascii="Arial" w:hAnsi="Arial" w:cs="Arial"/>
                        <w:b/>
                        <w:sz w:val="12"/>
                        <w:szCs w:val="12"/>
                      </w:rPr>
                      <w:t xml:space="preserve"> Ö</w:t>
                    </w:r>
                    <w:r w:rsidRPr="00E02421">
                      <w:rPr>
                        <w:rFonts w:ascii="Arial" w:hAnsi="Arial" w:cs="Arial"/>
                        <w:b/>
                        <w:sz w:val="12"/>
                        <w:szCs w:val="12"/>
                      </w:rPr>
                      <w:t>STERREICHISCHER MEDIATHEK</w:t>
                    </w:r>
                  </w:p>
                  <w:p w14:paraId="187E69DE" w14:textId="77777777" w:rsidR="00125840" w:rsidRDefault="00125840" w:rsidP="001D4E3D">
                    <w:pPr>
                      <w:jc w:val="both"/>
                      <w:rPr>
                        <w:rFonts w:ascii="Arial" w:hAnsi="Arial" w:cs="Arial"/>
                        <w:sz w:val="12"/>
                        <w:szCs w:val="12"/>
                      </w:rPr>
                    </w:pPr>
                  </w:p>
                  <w:p w14:paraId="44B027D7" w14:textId="77777777" w:rsidR="00125840" w:rsidRPr="00A11184" w:rsidRDefault="00125840" w:rsidP="001D4E3D">
                    <w:pPr>
                      <w:jc w:val="both"/>
                      <w:rPr>
                        <w:rFonts w:ascii="Arial" w:hAnsi="Arial" w:cs="Arial"/>
                        <w:sz w:val="12"/>
                        <w:szCs w:val="12"/>
                        <w:lang w:val="sv-SE"/>
                      </w:rPr>
                    </w:pPr>
                    <w:r>
                      <w:rPr>
                        <w:rFonts w:ascii="Arial" w:hAnsi="Arial" w:cs="Arial"/>
                        <w:sz w:val="12"/>
                        <w:szCs w:val="12"/>
                      </w:rPr>
                      <w:t xml:space="preserve">MARIAHILFER STR. 212 </w:t>
                    </w:r>
                    <w:r>
                      <w:rPr>
                        <w:rFonts w:ascii="Arial" w:hAnsi="Arial" w:cs="Arial"/>
                        <w:b/>
                        <w:sz w:val="12"/>
                        <w:szCs w:val="12"/>
                      </w:rPr>
                      <w:t xml:space="preserve">. </w:t>
                    </w:r>
                    <w:r w:rsidRPr="0064038F">
                      <w:rPr>
                        <w:rFonts w:ascii="Arial" w:hAnsi="Arial" w:cs="Arial"/>
                        <w:sz w:val="12"/>
                        <w:szCs w:val="12"/>
                        <w:lang w:val="en-US"/>
                      </w:rPr>
                      <w:t xml:space="preserve">A-1140 WIEN TEL + 43 1 899 98 – 0 </w:t>
                    </w:r>
                    <w:r w:rsidRPr="0064038F">
                      <w:rPr>
                        <w:rFonts w:ascii="Arial" w:hAnsi="Arial" w:cs="Arial"/>
                        <w:b/>
                        <w:sz w:val="12"/>
                        <w:szCs w:val="12"/>
                        <w:lang w:val="en-US"/>
                      </w:rPr>
                      <w:t>.</w:t>
                    </w:r>
                    <w:r w:rsidRPr="0064038F">
                      <w:rPr>
                        <w:rFonts w:ascii="Arial" w:hAnsi="Arial" w:cs="Arial"/>
                        <w:sz w:val="12"/>
                        <w:szCs w:val="12"/>
                        <w:lang w:val="en-US"/>
                      </w:rPr>
                      <w:t xml:space="preserve"> </w:t>
                    </w:r>
                    <w:r w:rsidRPr="00A11184">
                      <w:rPr>
                        <w:rFonts w:ascii="Arial" w:hAnsi="Arial" w:cs="Arial"/>
                        <w:sz w:val="12"/>
                        <w:szCs w:val="12"/>
                        <w:lang w:val="sv-SE"/>
                      </w:rPr>
                      <w:t xml:space="preserve">FAX – 1111 </w:t>
                    </w:r>
                    <w:hyperlink r:id="rId3" w:history="1">
                      <w:r w:rsidRPr="00A11184">
                        <w:rPr>
                          <w:rStyle w:val="Hyperlink"/>
                          <w:rFonts w:ascii="Arial" w:hAnsi="Arial" w:cs="Arial"/>
                          <w:color w:val="auto"/>
                          <w:spacing w:val="14"/>
                          <w:sz w:val="12"/>
                          <w:szCs w:val="12"/>
                          <w:u w:val="none"/>
                          <w:lang w:val="sv-SE"/>
                        </w:rPr>
                        <w:t>museumsbox@tmw.at</w:t>
                      </w:r>
                    </w:hyperlink>
                    <w:r w:rsidRPr="00A11184">
                      <w:rPr>
                        <w:rFonts w:ascii="Arial" w:hAnsi="Arial" w:cs="Arial"/>
                        <w:spacing w:val="14"/>
                        <w:sz w:val="12"/>
                        <w:szCs w:val="12"/>
                        <w:lang w:val="sv-SE"/>
                      </w:rPr>
                      <w:t xml:space="preserve"> </w:t>
                    </w:r>
                    <w:r w:rsidRPr="00A11184">
                      <w:rPr>
                        <w:rFonts w:ascii="Arial" w:hAnsi="Arial" w:cs="Arial"/>
                        <w:b/>
                        <w:spacing w:val="14"/>
                        <w:sz w:val="12"/>
                        <w:szCs w:val="12"/>
                        <w:lang w:val="sv-SE"/>
                      </w:rPr>
                      <w:t>.</w:t>
                    </w:r>
                    <w:r w:rsidRPr="00A11184">
                      <w:rPr>
                        <w:rFonts w:ascii="Arial" w:hAnsi="Arial" w:cs="Arial"/>
                        <w:spacing w:val="14"/>
                        <w:sz w:val="12"/>
                        <w:szCs w:val="12"/>
                        <w:lang w:val="sv-SE"/>
                      </w:rPr>
                      <w:t xml:space="preserve"> </w:t>
                    </w:r>
                    <w:hyperlink r:id="rId4" w:history="1">
                      <w:r w:rsidRPr="00A11184">
                        <w:rPr>
                          <w:rStyle w:val="Hyperlink"/>
                          <w:rFonts w:ascii="Arial" w:hAnsi="Arial" w:cs="Arial"/>
                          <w:color w:val="auto"/>
                          <w:spacing w:val="14"/>
                          <w:sz w:val="12"/>
                          <w:szCs w:val="12"/>
                          <w:u w:val="none"/>
                          <w:lang w:val="sv-SE"/>
                        </w:rPr>
                        <w:t>www.tmw.at</w:t>
                      </w:r>
                    </w:hyperlink>
                  </w:p>
                  <w:p w14:paraId="34F533CE" w14:textId="77777777" w:rsidR="00125840" w:rsidRPr="00A11184" w:rsidRDefault="00125840" w:rsidP="001D4E3D">
                    <w:pPr>
                      <w:jc w:val="both"/>
                      <w:rPr>
                        <w:rFonts w:ascii="Arial" w:hAnsi="Arial" w:cs="Arial"/>
                        <w:sz w:val="12"/>
                        <w:szCs w:val="12"/>
                        <w:lang w:val="sv-SE"/>
                      </w:rPr>
                    </w:pPr>
                  </w:p>
                  <w:p w14:paraId="3DD1315D" w14:textId="77777777" w:rsidR="00125840" w:rsidRPr="00A11184" w:rsidRDefault="00125840" w:rsidP="001D4E3D">
                    <w:pPr>
                      <w:jc w:val="both"/>
                      <w:rPr>
                        <w:rFonts w:ascii="Arial" w:hAnsi="Arial" w:cs="Arial"/>
                        <w:spacing w:val="10"/>
                        <w:sz w:val="10"/>
                        <w:szCs w:val="10"/>
                        <w:lang w:val="da-DK"/>
                      </w:rPr>
                    </w:pPr>
                    <w:r w:rsidRPr="00A11184">
                      <w:rPr>
                        <w:rFonts w:ascii="Arial" w:hAnsi="Arial" w:cs="Arial"/>
                        <w:spacing w:val="10"/>
                        <w:sz w:val="10"/>
                        <w:szCs w:val="10"/>
                        <w:lang w:val="sv-SE"/>
                      </w:rPr>
                      <w:t xml:space="preserve">BANK PSK </w:t>
                    </w:r>
                    <w:r w:rsidRPr="00A11184">
                      <w:rPr>
                        <w:rFonts w:ascii="Arial" w:hAnsi="Arial" w:cs="Arial"/>
                        <w:b/>
                        <w:spacing w:val="10"/>
                        <w:sz w:val="10"/>
                        <w:szCs w:val="10"/>
                        <w:lang w:val="sv-SE"/>
                      </w:rPr>
                      <w:t>.</w:t>
                    </w:r>
                    <w:r w:rsidRPr="00A11184">
                      <w:rPr>
                        <w:rFonts w:ascii="Arial" w:hAnsi="Arial" w:cs="Arial"/>
                        <w:spacing w:val="10"/>
                        <w:sz w:val="10"/>
                        <w:szCs w:val="10"/>
                        <w:lang w:val="sv-SE"/>
                      </w:rPr>
                      <w:t xml:space="preserve"> </w:t>
                    </w:r>
                    <w:r w:rsidRPr="00A11184">
                      <w:rPr>
                        <w:rFonts w:ascii="Arial" w:hAnsi="Arial" w:cs="Arial"/>
                        <w:spacing w:val="10"/>
                        <w:sz w:val="10"/>
                        <w:szCs w:val="10"/>
                        <w:lang w:val="da-DK"/>
                      </w:rPr>
                      <w:t xml:space="preserve">KTO 096.050.277 </w:t>
                    </w:r>
                    <w:r w:rsidRPr="00A11184">
                      <w:rPr>
                        <w:rFonts w:ascii="Arial" w:hAnsi="Arial" w:cs="Arial"/>
                        <w:b/>
                        <w:spacing w:val="10"/>
                        <w:sz w:val="10"/>
                        <w:szCs w:val="10"/>
                        <w:lang w:val="da-DK"/>
                      </w:rPr>
                      <w:t>.</w:t>
                    </w:r>
                    <w:r w:rsidRPr="00A11184">
                      <w:rPr>
                        <w:rFonts w:ascii="Arial" w:hAnsi="Arial" w:cs="Arial"/>
                        <w:spacing w:val="10"/>
                        <w:sz w:val="10"/>
                        <w:szCs w:val="10"/>
                        <w:lang w:val="da-DK"/>
                      </w:rPr>
                      <w:t xml:space="preserve"> BLZ 60.000</w:t>
                    </w:r>
                  </w:p>
                  <w:p w14:paraId="1D5F9A39" w14:textId="77777777" w:rsidR="00125840" w:rsidRPr="00E02421" w:rsidRDefault="00125840" w:rsidP="001D4E3D">
                    <w:pPr>
                      <w:jc w:val="both"/>
                      <w:rPr>
                        <w:rFonts w:ascii="Arial" w:hAnsi="Arial" w:cs="Arial"/>
                        <w:spacing w:val="2"/>
                        <w:sz w:val="10"/>
                        <w:szCs w:val="10"/>
                      </w:rPr>
                    </w:pPr>
                    <w:r w:rsidRPr="00A11184">
                      <w:rPr>
                        <w:rFonts w:ascii="Arial" w:hAnsi="Arial" w:cs="Arial"/>
                        <w:spacing w:val="2"/>
                        <w:sz w:val="10"/>
                        <w:szCs w:val="10"/>
                        <w:lang w:val="da-DK"/>
                      </w:rPr>
                      <w:t xml:space="preserve">FN 195576m </w:t>
                    </w:r>
                    <w:r w:rsidRPr="00A11184">
                      <w:rPr>
                        <w:rFonts w:ascii="Arial" w:hAnsi="Arial" w:cs="Arial"/>
                        <w:b/>
                        <w:spacing w:val="2"/>
                        <w:sz w:val="10"/>
                        <w:szCs w:val="10"/>
                        <w:lang w:val="da-DK"/>
                      </w:rPr>
                      <w:t>.</w:t>
                    </w:r>
                    <w:r w:rsidRPr="00A11184">
                      <w:rPr>
                        <w:rFonts w:ascii="Arial" w:hAnsi="Arial" w:cs="Arial"/>
                        <w:spacing w:val="2"/>
                        <w:sz w:val="10"/>
                        <w:szCs w:val="10"/>
                        <w:lang w:val="da-DK"/>
                      </w:rPr>
                      <w:t xml:space="preserve"> DVR 0447471 . </w:t>
                    </w:r>
                    <w:r w:rsidRPr="00E02421">
                      <w:rPr>
                        <w:rFonts w:ascii="Arial" w:hAnsi="Arial" w:cs="Arial"/>
                        <w:spacing w:val="2"/>
                        <w:sz w:val="10"/>
                        <w:szCs w:val="10"/>
                      </w:rPr>
                      <w:t>UID: ATU 48298505</w:t>
                    </w:r>
                  </w:p>
                </w:txbxContent>
              </v:textbox>
            </v:shape>
          </w:pict>
        </mc:Fallback>
      </mc:AlternateContent>
    </w:r>
    <w:r>
      <w:rPr>
        <w:noProof/>
        <w:lang w:eastAsia="de-AT"/>
      </w:rPr>
      <mc:AlternateContent>
        <mc:Choice Requires="wps">
          <w:drawing>
            <wp:anchor distT="0" distB="0" distL="114300" distR="114300" simplePos="0" relativeHeight="251658240" behindDoc="0" locked="0" layoutInCell="1" allowOverlap="1" wp14:anchorId="0DB0A1BB" wp14:editId="4C39398E">
              <wp:simplePos x="0" y="0"/>
              <wp:positionH relativeFrom="column">
                <wp:posOffset>-114300</wp:posOffset>
              </wp:positionH>
              <wp:positionV relativeFrom="paragraph">
                <wp:posOffset>23495</wp:posOffset>
              </wp:positionV>
              <wp:extent cx="2628900" cy="800100"/>
              <wp:effectExtent l="0" t="0" r="3810"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A9CB41" w14:textId="77777777" w:rsidR="00125840" w:rsidRDefault="001258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0A1BB" id="Text Box 4" o:spid="_x0000_s1028" type="#_x0000_t202" style="position:absolute;left:0;text-align:left;margin-left:-9pt;margin-top:1.85pt;width:207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" stroked="f">
              <v:textbox>
                <w:txbxContent>
                  <w:p w14:paraId="26A9CB41" w14:textId="77777777" w:rsidR="00125840" w:rsidRDefault="00125840"/>
                </w:txbxContent>
              </v:textbox>
            </v:shape>
          </w:pict>
        </mc:Fallback>
      </mc:AlternateContent>
    </w:r>
    <w:r w:rsidRPr="00A8392A">
      <w:rPr>
        <w:rFonts w:ascii="Arial" w:hAnsi="Arial" w:cs="Arial"/>
        <w:noProof/>
        <w:lang w:eastAsia="de-AT"/>
      </w:rPr>
      <w:drawing>
        <wp:inline distT="0" distB="0" distL="0" distR="0" wp14:anchorId="4A61E662" wp14:editId="28D029BA">
          <wp:extent cx="1562100" cy="390525"/>
          <wp:effectExtent l="0" t="0" r="0" b="0"/>
          <wp:docPr id="1" name="Bild 1" descr="TMW 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W LogoNe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2100" cy="390525"/>
                  </a:xfrm>
                  <a:prstGeom prst="rect">
                    <a:avLst/>
                  </a:prstGeom>
                  <a:noFill/>
                  <a:ln>
                    <a:noFill/>
                  </a:ln>
                </pic:spPr>
              </pic:pic>
            </a:graphicData>
          </a:graphic>
        </wp:inline>
      </w:drawing>
    </w:r>
  </w:p>
  <w:p w14:paraId="68352B73" w14:textId="77777777" w:rsidR="00125840" w:rsidRDefault="00125840" w:rsidP="001D4E3D">
    <w:pPr>
      <w:pStyle w:val="Kopfzeile"/>
      <w:jc w:val="right"/>
    </w:pPr>
  </w:p>
  <w:p w14:paraId="5AD0CEB1" w14:textId="77777777" w:rsidR="00125840" w:rsidRDefault="00125840" w:rsidP="001D4E3D">
    <w:pPr>
      <w:pStyle w:val="Kopfzeile"/>
      <w:jc w:val="right"/>
    </w:pPr>
  </w:p>
  <w:p w14:paraId="17963611" w14:textId="77777777" w:rsidR="00125840" w:rsidRDefault="00125840" w:rsidP="001D4E3D">
    <w:pPr>
      <w:pStyle w:val="Kopfzeile"/>
      <w:jc w:val="right"/>
    </w:pPr>
  </w:p>
  <w:p w14:paraId="78A4F4E0" w14:textId="77777777" w:rsidR="00125840" w:rsidRDefault="00125840" w:rsidP="001D4E3D">
    <w:pPr>
      <w:pStyle w:val="Kopfzeile"/>
      <w:jc w:val="right"/>
    </w:pPr>
  </w:p>
  <w:p w14:paraId="6B53393F" w14:textId="77777777" w:rsidR="00125840" w:rsidRDefault="00125840" w:rsidP="001D4E3D">
    <w:pPr>
      <w:pStyle w:val="Kopfzeile"/>
      <w:jc w:val="right"/>
    </w:pPr>
  </w:p>
  <w:p w14:paraId="72C81A19" w14:textId="77777777" w:rsidR="00125840" w:rsidRPr="00A82954" w:rsidRDefault="00125840" w:rsidP="001D4E3D">
    <w:pPr>
      <w:pStyle w:val="Kopfzeile"/>
      <w:jc w:val="right"/>
      <w:rPr>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noPunctuationKerning/>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A2A"/>
    <w:rsid w:val="00011B84"/>
    <w:rsid w:val="0002540B"/>
    <w:rsid w:val="0005074E"/>
    <w:rsid w:val="000537D2"/>
    <w:rsid w:val="00071E3F"/>
    <w:rsid w:val="0007680C"/>
    <w:rsid w:val="00077ECF"/>
    <w:rsid w:val="000A3192"/>
    <w:rsid w:val="000B00E8"/>
    <w:rsid w:val="000B7F8D"/>
    <w:rsid w:val="000D79C3"/>
    <w:rsid w:val="000F2944"/>
    <w:rsid w:val="0011171E"/>
    <w:rsid w:val="0012229C"/>
    <w:rsid w:val="00124D3C"/>
    <w:rsid w:val="00125840"/>
    <w:rsid w:val="00140571"/>
    <w:rsid w:val="001523B3"/>
    <w:rsid w:val="001631DB"/>
    <w:rsid w:val="00164753"/>
    <w:rsid w:val="00165570"/>
    <w:rsid w:val="00172F3F"/>
    <w:rsid w:val="00175A9F"/>
    <w:rsid w:val="0018224F"/>
    <w:rsid w:val="00184369"/>
    <w:rsid w:val="001979B0"/>
    <w:rsid w:val="001B29A8"/>
    <w:rsid w:val="001B618E"/>
    <w:rsid w:val="001B7421"/>
    <w:rsid w:val="001D173B"/>
    <w:rsid w:val="001D182C"/>
    <w:rsid w:val="001D4E3D"/>
    <w:rsid w:val="001F1F8C"/>
    <w:rsid w:val="001F266C"/>
    <w:rsid w:val="001F6988"/>
    <w:rsid w:val="001F7855"/>
    <w:rsid w:val="00202307"/>
    <w:rsid w:val="0020241F"/>
    <w:rsid w:val="00206466"/>
    <w:rsid w:val="00206B66"/>
    <w:rsid w:val="00213562"/>
    <w:rsid w:val="0021734A"/>
    <w:rsid w:val="00222393"/>
    <w:rsid w:val="002252A3"/>
    <w:rsid w:val="002310CE"/>
    <w:rsid w:val="00235F44"/>
    <w:rsid w:val="0023652E"/>
    <w:rsid w:val="00243934"/>
    <w:rsid w:val="002634A0"/>
    <w:rsid w:val="00275854"/>
    <w:rsid w:val="00284280"/>
    <w:rsid w:val="00290CE2"/>
    <w:rsid w:val="002911B1"/>
    <w:rsid w:val="00291EFA"/>
    <w:rsid w:val="002A681A"/>
    <w:rsid w:val="002C196B"/>
    <w:rsid w:val="002C5D63"/>
    <w:rsid w:val="002D2B91"/>
    <w:rsid w:val="002D2C24"/>
    <w:rsid w:val="002D42AB"/>
    <w:rsid w:val="00312090"/>
    <w:rsid w:val="00314AC3"/>
    <w:rsid w:val="0031605C"/>
    <w:rsid w:val="00317A8A"/>
    <w:rsid w:val="00330F5F"/>
    <w:rsid w:val="003327E2"/>
    <w:rsid w:val="0035240B"/>
    <w:rsid w:val="0036474E"/>
    <w:rsid w:val="00366C14"/>
    <w:rsid w:val="00371352"/>
    <w:rsid w:val="003A5175"/>
    <w:rsid w:val="003B44D6"/>
    <w:rsid w:val="003B53A4"/>
    <w:rsid w:val="003B7AF6"/>
    <w:rsid w:val="003C1F56"/>
    <w:rsid w:val="003C4014"/>
    <w:rsid w:val="003C7304"/>
    <w:rsid w:val="003D5A2A"/>
    <w:rsid w:val="003E6FA1"/>
    <w:rsid w:val="003F5E43"/>
    <w:rsid w:val="004011F9"/>
    <w:rsid w:val="0043257A"/>
    <w:rsid w:val="0044719A"/>
    <w:rsid w:val="004521E0"/>
    <w:rsid w:val="004551F2"/>
    <w:rsid w:val="00465E8A"/>
    <w:rsid w:val="00474AB9"/>
    <w:rsid w:val="00482563"/>
    <w:rsid w:val="00494428"/>
    <w:rsid w:val="004A7BCB"/>
    <w:rsid w:val="004B58E4"/>
    <w:rsid w:val="004C636F"/>
    <w:rsid w:val="004D54C1"/>
    <w:rsid w:val="004E26B2"/>
    <w:rsid w:val="004E3402"/>
    <w:rsid w:val="004E68EE"/>
    <w:rsid w:val="004F27D7"/>
    <w:rsid w:val="00500CEA"/>
    <w:rsid w:val="00500E82"/>
    <w:rsid w:val="00503A4A"/>
    <w:rsid w:val="00514599"/>
    <w:rsid w:val="005162F6"/>
    <w:rsid w:val="00516DF3"/>
    <w:rsid w:val="00531773"/>
    <w:rsid w:val="00563837"/>
    <w:rsid w:val="0057297A"/>
    <w:rsid w:val="00585251"/>
    <w:rsid w:val="00594DE5"/>
    <w:rsid w:val="005B405B"/>
    <w:rsid w:val="005B784E"/>
    <w:rsid w:val="005D0CDA"/>
    <w:rsid w:val="005D5978"/>
    <w:rsid w:val="005D7E6E"/>
    <w:rsid w:val="005E19F5"/>
    <w:rsid w:val="00606CF8"/>
    <w:rsid w:val="006079AA"/>
    <w:rsid w:val="00607D1E"/>
    <w:rsid w:val="006107BD"/>
    <w:rsid w:val="00610C14"/>
    <w:rsid w:val="00614400"/>
    <w:rsid w:val="006162C0"/>
    <w:rsid w:val="00617AAC"/>
    <w:rsid w:val="00624977"/>
    <w:rsid w:val="00631366"/>
    <w:rsid w:val="00633DB4"/>
    <w:rsid w:val="0064038F"/>
    <w:rsid w:val="00645A25"/>
    <w:rsid w:val="006464D6"/>
    <w:rsid w:val="0064706C"/>
    <w:rsid w:val="006923D0"/>
    <w:rsid w:val="006A0ED5"/>
    <w:rsid w:val="006B0ADD"/>
    <w:rsid w:val="006B2C6A"/>
    <w:rsid w:val="006B5321"/>
    <w:rsid w:val="006C254B"/>
    <w:rsid w:val="006C3194"/>
    <w:rsid w:val="006E0276"/>
    <w:rsid w:val="006E7D32"/>
    <w:rsid w:val="006F0B97"/>
    <w:rsid w:val="006F6368"/>
    <w:rsid w:val="00705FE0"/>
    <w:rsid w:val="00720D68"/>
    <w:rsid w:val="00721F07"/>
    <w:rsid w:val="007228B8"/>
    <w:rsid w:val="007471A9"/>
    <w:rsid w:val="00766015"/>
    <w:rsid w:val="007755E2"/>
    <w:rsid w:val="00797E12"/>
    <w:rsid w:val="007A7BE1"/>
    <w:rsid w:val="007B59EC"/>
    <w:rsid w:val="007C0619"/>
    <w:rsid w:val="007D0A1C"/>
    <w:rsid w:val="007D5C0A"/>
    <w:rsid w:val="007E301C"/>
    <w:rsid w:val="007E40C7"/>
    <w:rsid w:val="007E4C1E"/>
    <w:rsid w:val="007E7DA0"/>
    <w:rsid w:val="007F33C9"/>
    <w:rsid w:val="007F7279"/>
    <w:rsid w:val="00803202"/>
    <w:rsid w:val="00814CCE"/>
    <w:rsid w:val="00823E75"/>
    <w:rsid w:val="00826040"/>
    <w:rsid w:val="008343B8"/>
    <w:rsid w:val="0085534B"/>
    <w:rsid w:val="008574E3"/>
    <w:rsid w:val="0086541B"/>
    <w:rsid w:val="0088360D"/>
    <w:rsid w:val="00885A05"/>
    <w:rsid w:val="008862FA"/>
    <w:rsid w:val="00887DB5"/>
    <w:rsid w:val="00895D14"/>
    <w:rsid w:val="008D1D6E"/>
    <w:rsid w:val="00910ACC"/>
    <w:rsid w:val="00910D06"/>
    <w:rsid w:val="00910DC0"/>
    <w:rsid w:val="00922EAE"/>
    <w:rsid w:val="00924ECF"/>
    <w:rsid w:val="00933AEE"/>
    <w:rsid w:val="009351AF"/>
    <w:rsid w:val="0093725C"/>
    <w:rsid w:val="00946CB1"/>
    <w:rsid w:val="00964E82"/>
    <w:rsid w:val="00965BDB"/>
    <w:rsid w:val="009678EA"/>
    <w:rsid w:val="0097411E"/>
    <w:rsid w:val="00984DBE"/>
    <w:rsid w:val="00990727"/>
    <w:rsid w:val="009958E4"/>
    <w:rsid w:val="009A5532"/>
    <w:rsid w:val="009B696F"/>
    <w:rsid w:val="009B77DD"/>
    <w:rsid w:val="009E2CD5"/>
    <w:rsid w:val="009E5CE9"/>
    <w:rsid w:val="00A11184"/>
    <w:rsid w:val="00A13C55"/>
    <w:rsid w:val="00A35ECC"/>
    <w:rsid w:val="00A4556E"/>
    <w:rsid w:val="00A461C7"/>
    <w:rsid w:val="00A63EF2"/>
    <w:rsid w:val="00A82954"/>
    <w:rsid w:val="00A8392A"/>
    <w:rsid w:val="00A94151"/>
    <w:rsid w:val="00AA41DA"/>
    <w:rsid w:val="00AB3D6C"/>
    <w:rsid w:val="00AD5B00"/>
    <w:rsid w:val="00AD6758"/>
    <w:rsid w:val="00B13A12"/>
    <w:rsid w:val="00B1724C"/>
    <w:rsid w:val="00B21EBE"/>
    <w:rsid w:val="00B237F6"/>
    <w:rsid w:val="00B264FC"/>
    <w:rsid w:val="00B43868"/>
    <w:rsid w:val="00B457AA"/>
    <w:rsid w:val="00B74B03"/>
    <w:rsid w:val="00B83A2A"/>
    <w:rsid w:val="00BB6820"/>
    <w:rsid w:val="00BC3FCF"/>
    <w:rsid w:val="00BC5AB5"/>
    <w:rsid w:val="00BE377A"/>
    <w:rsid w:val="00BF0A48"/>
    <w:rsid w:val="00BF3EDB"/>
    <w:rsid w:val="00C11A4B"/>
    <w:rsid w:val="00C30A35"/>
    <w:rsid w:val="00C33C8F"/>
    <w:rsid w:val="00C42AED"/>
    <w:rsid w:val="00C502B4"/>
    <w:rsid w:val="00C57FD4"/>
    <w:rsid w:val="00C949C5"/>
    <w:rsid w:val="00CA1CFD"/>
    <w:rsid w:val="00CB65D6"/>
    <w:rsid w:val="00CC0F66"/>
    <w:rsid w:val="00CD11B1"/>
    <w:rsid w:val="00CD4765"/>
    <w:rsid w:val="00CE6041"/>
    <w:rsid w:val="00CF0C8B"/>
    <w:rsid w:val="00D37626"/>
    <w:rsid w:val="00D410E6"/>
    <w:rsid w:val="00D50864"/>
    <w:rsid w:val="00D55DF2"/>
    <w:rsid w:val="00D764D5"/>
    <w:rsid w:val="00D96E91"/>
    <w:rsid w:val="00DC262D"/>
    <w:rsid w:val="00DC4253"/>
    <w:rsid w:val="00DE2F21"/>
    <w:rsid w:val="00DF210B"/>
    <w:rsid w:val="00DF33F7"/>
    <w:rsid w:val="00DF5EF7"/>
    <w:rsid w:val="00DF75E7"/>
    <w:rsid w:val="00E01B85"/>
    <w:rsid w:val="00E02421"/>
    <w:rsid w:val="00E10713"/>
    <w:rsid w:val="00E275C9"/>
    <w:rsid w:val="00E30425"/>
    <w:rsid w:val="00E32495"/>
    <w:rsid w:val="00E358D3"/>
    <w:rsid w:val="00E536C3"/>
    <w:rsid w:val="00E74D53"/>
    <w:rsid w:val="00E755E9"/>
    <w:rsid w:val="00E87996"/>
    <w:rsid w:val="00E919F2"/>
    <w:rsid w:val="00EA482C"/>
    <w:rsid w:val="00EE7542"/>
    <w:rsid w:val="00EF43F7"/>
    <w:rsid w:val="00F22999"/>
    <w:rsid w:val="00F303FF"/>
    <w:rsid w:val="00F35055"/>
    <w:rsid w:val="00F50C8B"/>
    <w:rsid w:val="00F73C8C"/>
    <w:rsid w:val="00F87F56"/>
    <w:rsid w:val="00F96C47"/>
    <w:rsid w:val="00F978B6"/>
    <w:rsid w:val="00FB42A2"/>
    <w:rsid w:val="00FB6149"/>
    <w:rsid w:val="00FC2895"/>
    <w:rsid w:val="00FC3FE6"/>
    <w:rsid w:val="00FD74D9"/>
    <w:rsid w:val="00FE00A9"/>
    <w:rsid w:val="00FF39CF"/>
    <w:rsid w:val="00FF671A"/>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shapelayout>
  </w:shapeDefaults>
  <w:decimalSymbol w:val=","/>
  <w:listSeparator w:val=";"/>
  <w14:docId w14:val="0CDB1591"/>
  <w15:docId w15:val="{751C9A6D-32DF-4556-A8A2-29282A702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F27D7"/>
    <w:rPr>
      <w:rFonts w:ascii="Verdana" w:hAnsi="Verdana"/>
      <w:sz w:val="24"/>
      <w:szCs w:val="24"/>
      <w:lang w:eastAsia="de-DE"/>
    </w:rPr>
  </w:style>
  <w:style w:type="paragraph" w:styleId="berschrift2">
    <w:name w:val="heading 2"/>
    <w:basedOn w:val="Standard"/>
    <w:next w:val="Standard"/>
    <w:link w:val="berschrift2Zchn"/>
    <w:uiPriority w:val="9"/>
    <w:qFormat/>
    <w:rsid w:val="004F27D7"/>
    <w:pPr>
      <w:keepNext/>
      <w:outlineLvl w:val="1"/>
    </w:pPr>
    <w:rPr>
      <w:rFonts w:ascii="Arial" w:hAnsi="Arial" w:cs="Arial"/>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964E82"/>
    <w:rPr>
      <w:color w:val="0000FF"/>
      <w:u w:val="single"/>
    </w:rPr>
  </w:style>
  <w:style w:type="paragraph" w:styleId="Kopfzeile">
    <w:name w:val="header"/>
    <w:basedOn w:val="Standard"/>
    <w:rsid w:val="001D4E3D"/>
    <w:pPr>
      <w:tabs>
        <w:tab w:val="center" w:pos="4536"/>
        <w:tab w:val="right" w:pos="9072"/>
      </w:tabs>
    </w:pPr>
  </w:style>
  <w:style w:type="paragraph" w:styleId="Fuzeile">
    <w:name w:val="footer"/>
    <w:basedOn w:val="Standard"/>
    <w:link w:val="FuzeileZchn"/>
    <w:uiPriority w:val="99"/>
    <w:rsid w:val="001D4E3D"/>
    <w:pPr>
      <w:tabs>
        <w:tab w:val="center" w:pos="4536"/>
        <w:tab w:val="right" w:pos="9072"/>
      </w:tabs>
    </w:pPr>
  </w:style>
  <w:style w:type="paragraph" w:styleId="Sprechblasentext">
    <w:name w:val="Balloon Text"/>
    <w:basedOn w:val="Standard"/>
    <w:semiHidden/>
    <w:rsid w:val="00614400"/>
    <w:rPr>
      <w:rFonts w:ascii="Tahoma" w:hAnsi="Tahoma" w:cs="Tahoma"/>
      <w:sz w:val="16"/>
      <w:szCs w:val="16"/>
    </w:rPr>
  </w:style>
  <w:style w:type="character" w:customStyle="1" w:styleId="FuzeileZchn">
    <w:name w:val="Fußzeile Zchn"/>
    <w:basedOn w:val="Absatz-Standardschriftart"/>
    <w:link w:val="Fuzeile"/>
    <w:uiPriority w:val="99"/>
    <w:rsid w:val="004B58E4"/>
    <w:rPr>
      <w:rFonts w:ascii="Verdana" w:hAnsi="Verdana"/>
      <w:sz w:val="24"/>
      <w:szCs w:val="24"/>
      <w:lang w:eastAsia="de-DE"/>
    </w:rPr>
  </w:style>
  <w:style w:type="paragraph" w:customStyle="1" w:styleId="Listenabsatz1">
    <w:name w:val="Listenabsatz1"/>
    <w:basedOn w:val="Standard"/>
    <w:rsid w:val="00610C14"/>
    <w:pPr>
      <w:suppressAutoHyphens/>
      <w:spacing w:after="200"/>
      <w:ind w:left="720"/>
    </w:pPr>
    <w:rPr>
      <w:rFonts w:ascii="Cambria" w:eastAsia="Arial Unicode MS" w:hAnsi="Cambria" w:cs="font660"/>
      <w:lang w:val="de-DE" w:eastAsia="ar-SA"/>
    </w:rPr>
  </w:style>
  <w:style w:type="paragraph" w:styleId="StandardWeb">
    <w:name w:val="Normal (Web)"/>
    <w:basedOn w:val="Standard"/>
    <w:uiPriority w:val="99"/>
    <w:unhideWhenUsed/>
    <w:rsid w:val="00610C14"/>
    <w:pPr>
      <w:spacing w:before="100" w:beforeAutospacing="1" w:after="100" w:afterAutospacing="1"/>
    </w:pPr>
    <w:rPr>
      <w:rFonts w:ascii="Times New Roman" w:hAnsi="Times New Roman"/>
      <w:lang w:eastAsia="de-AT"/>
    </w:rPr>
  </w:style>
  <w:style w:type="character" w:customStyle="1" w:styleId="berschrift2Zchn">
    <w:name w:val="Überschrift 2 Zchn"/>
    <w:basedOn w:val="Absatz-Standardschriftart"/>
    <w:link w:val="berschrift2"/>
    <w:uiPriority w:val="9"/>
    <w:rsid w:val="00E30425"/>
    <w:rPr>
      <w:rFonts w:ascii="Arial" w:hAnsi="Arial" w:cs="Arial"/>
      <w:b/>
      <w:bCs/>
      <w:szCs w:val="24"/>
      <w:lang w:eastAsia="de-DE"/>
    </w:rPr>
  </w:style>
  <w:style w:type="character" w:styleId="SchwacheHervorhebung">
    <w:name w:val="Subtle Emphasis"/>
    <w:basedOn w:val="Absatz-Standardschriftart"/>
    <w:uiPriority w:val="19"/>
    <w:qFormat/>
    <w:rsid w:val="00E30425"/>
    <w:rPr>
      <w:i/>
      <w:iCs/>
      <w:color w:val="auto"/>
    </w:rPr>
  </w:style>
  <w:style w:type="character" w:styleId="Kommentarzeichen">
    <w:name w:val="annotation reference"/>
    <w:basedOn w:val="Absatz-Standardschriftart"/>
    <w:semiHidden/>
    <w:unhideWhenUsed/>
    <w:rsid w:val="002C196B"/>
    <w:rPr>
      <w:sz w:val="16"/>
      <w:szCs w:val="16"/>
    </w:rPr>
  </w:style>
  <w:style w:type="paragraph" w:styleId="Kommentartext">
    <w:name w:val="annotation text"/>
    <w:basedOn w:val="Standard"/>
    <w:link w:val="KommentartextZchn"/>
    <w:semiHidden/>
    <w:unhideWhenUsed/>
    <w:rsid w:val="002C196B"/>
    <w:rPr>
      <w:sz w:val="20"/>
      <w:szCs w:val="20"/>
    </w:rPr>
  </w:style>
  <w:style w:type="character" w:customStyle="1" w:styleId="KommentartextZchn">
    <w:name w:val="Kommentartext Zchn"/>
    <w:basedOn w:val="Absatz-Standardschriftart"/>
    <w:link w:val="Kommentartext"/>
    <w:semiHidden/>
    <w:rsid w:val="002C196B"/>
    <w:rPr>
      <w:rFonts w:ascii="Verdana" w:hAnsi="Verdana"/>
      <w:lang w:eastAsia="de-DE"/>
    </w:rPr>
  </w:style>
  <w:style w:type="paragraph" w:styleId="Kommentarthema">
    <w:name w:val="annotation subject"/>
    <w:basedOn w:val="Kommentartext"/>
    <w:next w:val="Kommentartext"/>
    <w:link w:val="KommentarthemaZchn"/>
    <w:semiHidden/>
    <w:unhideWhenUsed/>
    <w:rsid w:val="002C196B"/>
    <w:rPr>
      <w:b/>
      <w:bCs/>
    </w:rPr>
  </w:style>
  <w:style w:type="character" w:customStyle="1" w:styleId="KommentarthemaZchn">
    <w:name w:val="Kommentarthema Zchn"/>
    <w:basedOn w:val="KommentartextZchn"/>
    <w:link w:val="Kommentarthema"/>
    <w:semiHidden/>
    <w:rsid w:val="002C196B"/>
    <w:rPr>
      <w:rFonts w:ascii="Verdana" w:hAnsi="Verdana"/>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94066">
      <w:bodyDiv w:val="1"/>
      <w:marLeft w:val="0"/>
      <w:marRight w:val="0"/>
      <w:marTop w:val="0"/>
      <w:marBottom w:val="0"/>
      <w:divBdr>
        <w:top w:val="none" w:sz="0" w:space="0" w:color="auto"/>
        <w:left w:val="none" w:sz="0" w:space="0" w:color="auto"/>
        <w:bottom w:val="none" w:sz="0" w:space="0" w:color="auto"/>
        <w:right w:val="none" w:sz="0" w:space="0" w:color="auto"/>
      </w:divBdr>
    </w:div>
    <w:div w:id="238833555">
      <w:bodyDiv w:val="1"/>
      <w:marLeft w:val="0"/>
      <w:marRight w:val="0"/>
      <w:marTop w:val="0"/>
      <w:marBottom w:val="0"/>
      <w:divBdr>
        <w:top w:val="none" w:sz="0" w:space="0" w:color="auto"/>
        <w:left w:val="none" w:sz="0" w:space="0" w:color="auto"/>
        <w:bottom w:val="none" w:sz="0" w:space="0" w:color="auto"/>
        <w:right w:val="none" w:sz="0" w:space="0" w:color="auto"/>
      </w:divBdr>
    </w:div>
    <w:div w:id="571890232">
      <w:bodyDiv w:val="1"/>
      <w:marLeft w:val="0"/>
      <w:marRight w:val="0"/>
      <w:marTop w:val="0"/>
      <w:marBottom w:val="0"/>
      <w:divBdr>
        <w:top w:val="none" w:sz="0" w:space="0" w:color="auto"/>
        <w:left w:val="none" w:sz="0" w:space="0" w:color="auto"/>
        <w:bottom w:val="none" w:sz="0" w:space="0" w:color="auto"/>
        <w:right w:val="none" w:sz="0" w:space="0" w:color="auto"/>
      </w:divBdr>
    </w:div>
    <w:div w:id="1259217623">
      <w:bodyDiv w:val="1"/>
      <w:marLeft w:val="0"/>
      <w:marRight w:val="0"/>
      <w:marTop w:val="0"/>
      <w:marBottom w:val="0"/>
      <w:divBdr>
        <w:top w:val="none" w:sz="0" w:space="0" w:color="auto"/>
        <w:left w:val="none" w:sz="0" w:space="0" w:color="auto"/>
        <w:bottom w:val="none" w:sz="0" w:space="0" w:color="auto"/>
        <w:right w:val="none" w:sz="0" w:space="0" w:color="auto"/>
      </w:divBdr>
    </w:div>
    <w:div w:id="1404907963">
      <w:bodyDiv w:val="1"/>
      <w:marLeft w:val="0"/>
      <w:marRight w:val="0"/>
      <w:marTop w:val="0"/>
      <w:marBottom w:val="0"/>
      <w:divBdr>
        <w:top w:val="none" w:sz="0" w:space="0" w:color="auto"/>
        <w:left w:val="none" w:sz="0" w:space="0" w:color="auto"/>
        <w:bottom w:val="none" w:sz="0" w:space="0" w:color="auto"/>
        <w:right w:val="none" w:sz="0" w:space="0" w:color="auto"/>
      </w:divBdr>
    </w:div>
    <w:div w:id="183140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echnischesmuseum.at/museum/aufgabe_des_museum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museumsbox@tmw.at" TargetMode="External"/><Relationship Id="rId2" Type="http://schemas.openxmlformats.org/officeDocument/2006/relationships/hyperlink" Target="http://www.tmw.at" TargetMode="External"/><Relationship Id="rId1" Type="http://schemas.openxmlformats.org/officeDocument/2006/relationships/hyperlink" Target="mailto:museumsbox@tmw.at" TargetMode="External"/><Relationship Id="rId5" Type="http://schemas.openxmlformats.org/officeDocument/2006/relationships/image" Target="media/image1.jpeg"/><Relationship Id="rId4" Type="http://schemas.openxmlformats.org/officeDocument/2006/relationships/hyperlink" Target="http://www.tmw.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D4A09-5AD4-40B7-947D-645E55946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ECA2472E</Template>
  <TotalTime>0</TotalTime>
  <Pages>1</Pages>
  <Words>289</Words>
  <Characters>2152</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tmw</Company>
  <LinksUpToDate>false</LinksUpToDate>
  <CharactersWithSpaces>2437</CharactersWithSpaces>
  <SharedDoc>false</SharedDoc>
  <HLinks>
    <vt:vector size="12" baseType="variant">
      <vt:variant>
        <vt:i4>6684775</vt:i4>
      </vt:variant>
      <vt:variant>
        <vt:i4>3</vt:i4>
      </vt:variant>
      <vt:variant>
        <vt:i4>0</vt:i4>
      </vt:variant>
      <vt:variant>
        <vt:i4>5</vt:i4>
      </vt:variant>
      <vt:variant>
        <vt:lpwstr>http://www.tmw.at/</vt:lpwstr>
      </vt:variant>
      <vt:variant>
        <vt:lpwstr/>
      </vt:variant>
      <vt:variant>
        <vt:i4>6422607</vt:i4>
      </vt:variant>
      <vt:variant>
        <vt:i4>0</vt:i4>
      </vt:variant>
      <vt:variant>
        <vt:i4>0</vt:i4>
      </vt:variant>
      <vt:variant>
        <vt:i4>5</vt:i4>
      </vt:variant>
      <vt:variant>
        <vt:lpwstr>mailto:museumsbox@tmw.at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stephan.schulz</dc:creator>
  <cp:lastModifiedBy>Stephan Schulz</cp:lastModifiedBy>
  <cp:revision>11</cp:revision>
  <cp:lastPrinted>2019-11-12T09:02:00Z</cp:lastPrinted>
  <dcterms:created xsi:type="dcterms:W3CDTF">2020-11-26T11:27:00Z</dcterms:created>
  <dcterms:modified xsi:type="dcterms:W3CDTF">2020-12-15T19:13:00Z</dcterms:modified>
</cp:coreProperties>
</file>